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A0"/>
      </w:tblPr>
      <w:tblGrid>
        <w:gridCol w:w="3560"/>
        <w:gridCol w:w="3561"/>
        <w:gridCol w:w="3561"/>
      </w:tblGrid>
      <w:tr w:rsidR="009755BC" w:rsidRPr="00A557F2" w:rsidTr="00A557F2">
        <w:tc>
          <w:tcPr>
            <w:tcW w:w="1666" w:type="pct"/>
          </w:tcPr>
          <w:p w:rsidR="009755BC" w:rsidRPr="00A557F2" w:rsidRDefault="009755BC" w:rsidP="00A557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Style w:val="Strong"/>
                <w:b w:val="0"/>
                <w:caps/>
                <w:szCs w:val="28"/>
              </w:rPr>
            </w:pPr>
            <w:r w:rsidRPr="00A557F2">
              <w:rPr>
                <w:rStyle w:val="Strong"/>
                <w:b w:val="0"/>
                <w:caps/>
                <w:szCs w:val="28"/>
              </w:rPr>
              <w:t>СОГЛАСОВАН</w:t>
            </w:r>
          </w:p>
          <w:p w:rsidR="009755BC" w:rsidRPr="00A557F2" w:rsidRDefault="009755BC" w:rsidP="00A557F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Cs/>
                <w:szCs w:val="28"/>
              </w:rPr>
            </w:pPr>
            <w:r w:rsidRPr="00A557F2">
              <w:rPr>
                <w:bCs/>
                <w:szCs w:val="28"/>
              </w:rPr>
              <w:t xml:space="preserve">Отдел образования Ленинского района города Новосибирска </w:t>
            </w:r>
          </w:p>
          <w:p w:rsidR="009755BC" w:rsidRPr="00A557F2" w:rsidRDefault="009755BC" w:rsidP="00A55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557F2">
              <w:rPr>
                <w:rFonts w:ascii="Times New Roman" w:hAnsi="Times New Roman"/>
                <w:bCs/>
                <w:sz w:val="24"/>
                <w:szCs w:val="28"/>
              </w:rPr>
              <w:t>___________/С.В. Парунова</w:t>
            </w:r>
          </w:p>
          <w:p w:rsidR="009755BC" w:rsidRPr="00A557F2" w:rsidRDefault="009755BC" w:rsidP="00A557F2">
            <w:pPr>
              <w:spacing w:after="0" w:line="240" w:lineRule="auto"/>
              <w:contextualSpacing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r w:rsidRPr="00A557F2">
              <w:rPr>
                <w:rFonts w:ascii="Times New Roman" w:hAnsi="Times New Roman"/>
                <w:bCs/>
                <w:sz w:val="24"/>
                <w:szCs w:val="28"/>
              </w:rPr>
              <w:t>«__» _________________</w:t>
            </w:r>
            <w:r w:rsidRPr="00A557F2">
              <w:rPr>
                <w:rStyle w:val="Strong"/>
                <w:rFonts w:ascii="Times New Roman" w:hAnsi="Times New Roman"/>
                <w:b w:val="0"/>
                <w:sz w:val="24"/>
                <w:szCs w:val="28"/>
              </w:rPr>
              <w:t>2013 г.</w:t>
            </w:r>
          </w:p>
        </w:tc>
        <w:tc>
          <w:tcPr>
            <w:tcW w:w="1667" w:type="pct"/>
          </w:tcPr>
          <w:p w:rsidR="009755BC" w:rsidRPr="00A557F2" w:rsidRDefault="009755BC" w:rsidP="00A557F2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Style w:val="Strong"/>
                <w:b w:val="0"/>
                <w:caps/>
                <w:szCs w:val="28"/>
              </w:rPr>
            </w:pPr>
            <w:r w:rsidRPr="00A557F2">
              <w:rPr>
                <w:rStyle w:val="Strong"/>
                <w:b w:val="0"/>
                <w:caps/>
                <w:szCs w:val="28"/>
              </w:rPr>
              <w:t>Утвержден</w:t>
            </w:r>
          </w:p>
          <w:p w:rsidR="009755BC" w:rsidRPr="00A557F2" w:rsidRDefault="009755BC" w:rsidP="00A557F2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bCs/>
                <w:szCs w:val="28"/>
              </w:rPr>
            </w:pPr>
            <w:r w:rsidRPr="00A557F2">
              <w:rPr>
                <w:bCs/>
                <w:szCs w:val="28"/>
              </w:rPr>
              <w:t>Заведующая МКДОУ д/с №311</w:t>
            </w:r>
          </w:p>
          <w:p w:rsidR="009755BC" w:rsidRPr="00A557F2" w:rsidRDefault="009755BC" w:rsidP="00A557F2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bCs/>
                <w:sz w:val="10"/>
                <w:szCs w:val="28"/>
              </w:rPr>
            </w:pPr>
          </w:p>
          <w:p w:rsidR="009755BC" w:rsidRPr="00A557F2" w:rsidRDefault="009755BC" w:rsidP="00A55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557F2">
              <w:rPr>
                <w:rFonts w:ascii="Times New Roman" w:hAnsi="Times New Roman"/>
                <w:bCs/>
                <w:sz w:val="24"/>
                <w:szCs w:val="28"/>
              </w:rPr>
              <w:t>______________/И.С.Бодрова</w:t>
            </w:r>
          </w:p>
          <w:p w:rsidR="009755BC" w:rsidRPr="00A557F2" w:rsidRDefault="009755BC" w:rsidP="00A557F2">
            <w:pPr>
              <w:spacing w:after="0" w:line="240" w:lineRule="auto"/>
              <w:contextualSpacing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8"/>
              </w:rPr>
            </w:pPr>
            <w:r w:rsidRPr="00A557F2">
              <w:rPr>
                <w:rFonts w:ascii="Times New Roman" w:hAnsi="Times New Roman"/>
                <w:bCs/>
                <w:sz w:val="24"/>
                <w:szCs w:val="28"/>
              </w:rPr>
              <w:t>«__» _________________</w:t>
            </w:r>
            <w:r w:rsidRPr="00A557F2">
              <w:rPr>
                <w:rStyle w:val="Strong"/>
                <w:rFonts w:ascii="Times New Roman" w:hAnsi="Times New Roman"/>
                <w:b w:val="0"/>
                <w:sz w:val="24"/>
                <w:szCs w:val="28"/>
              </w:rPr>
              <w:t>2013 г.</w:t>
            </w:r>
          </w:p>
        </w:tc>
        <w:tc>
          <w:tcPr>
            <w:tcW w:w="1667" w:type="pct"/>
          </w:tcPr>
          <w:p w:rsidR="009755BC" w:rsidRPr="00A557F2" w:rsidRDefault="009755BC" w:rsidP="00A557F2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Style w:val="Strong"/>
                <w:b w:val="0"/>
                <w:caps/>
                <w:szCs w:val="28"/>
              </w:rPr>
            </w:pPr>
            <w:r w:rsidRPr="00A557F2">
              <w:rPr>
                <w:rStyle w:val="Strong"/>
                <w:b w:val="0"/>
                <w:szCs w:val="28"/>
              </w:rPr>
              <w:t>УТВЕРЖДЕН</w:t>
            </w:r>
          </w:p>
          <w:p w:rsidR="009755BC" w:rsidRPr="00A557F2" w:rsidRDefault="009755BC" w:rsidP="00A557F2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Style w:val="Strong"/>
                <w:b w:val="0"/>
                <w:szCs w:val="28"/>
              </w:rPr>
            </w:pPr>
            <w:r w:rsidRPr="00A557F2">
              <w:rPr>
                <w:rStyle w:val="Strong"/>
                <w:b w:val="0"/>
                <w:szCs w:val="28"/>
              </w:rPr>
              <w:t>На педагогическом совете</w:t>
            </w:r>
          </w:p>
          <w:p w:rsidR="009755BC" w:rsidRPr="00A557F2" w:rsidRDefault="009755BC" w:rsidP="00A557F2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Style w:val="Strong"/>
                <w:b w:val="0"/>
                <w:szCs w:val="28"/>
              </w:rPr>
            </w:pPr>
            <w:r w:rsidRPr="00A557F2">
              <w:rPr>
                <w:rStyle w:val="Strong"/>
                <w:b w:val="0"/>
                <w:szCs w:val="28"/>
              </w:rPr>
              <w:t xml:space="preserve">МКДОУ д/с № 311 </w:t>
            </w:r>
          </w:p>
          <w:p w:rsidR="009755BC" w:rsidRPr="00A557F2" w:rsidRDefault="009755BC" w:rsidP="00A557F2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Style w:val="Strong"/>
                <w:b w:val="0"/>
                <w:szCs w:val="28"/>
              </w:rPr>
            </w:pPr>
            <w:r w:rsidRPr="00A557F2">
              <w:rPr>
                <w:rStyle w:val="Strong"/>
                <w:b w:val="0"/>
                <w:szCs w:val="28"/>
              </w:rPr>
              <w:t xml:space="preserve">Протокол №1 </w:t>
            </w:r>
          </w:p>
          <w:p w:rsidR="009755BC" w:rsidRPr="00A557F2" w:rsidRDefault="009755BC" w:rsidP="00A557F2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Style w:val="Strong"/>
                <w:b w:val="0"/>
                <w:caps/>
                <w:szCs w:val="28"/>
              </w:rPr>
            </w:pPr>
            <w:r w:rsidRPr="00A557F2">
              <w:rPr>
                <w:rStyle w:val="Strong"/>
                <w:b w:val="0"/>
                <w:szCs w:val="28"/>
              </w:rPr>
              <w:t xml:space="preserve">от </w:t>
            </w:r>
            <w:r w:rsidRPr="00A557F2">
              <w:rPr>
                <w:bCs/>
                <w:szCs w:val="28"/>
              </w:rPr>
              <w:t>«__» _____________</w:t>
            </w:r>
            <w:r w:rsidRPr="00A557F2">
              <w:rPr>
                <w:rStyle w:val="Strong"/>
                <w:b w:val="0"/>
                <w:szCs w:val="28"/>
              </w:rPr>
              <w:t xml:space="preserve">2013 г. </w:t>
            </w:r>
          </w:p>
        </w:tc>
      </w:tr>
    </w:tbl>
    <w:p w:rsidR="009755BC" w:rsidRPr="0046217A" w:rsidRDefault="009755BC" w:rsidP="009157F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outlineLvl w:val="7"/>
        <w:rPr>
          <w:b/>
          <w:sz w:val="4"/>
          <w:szCs w:val="24"/>
        </w:rPr>
      </w:pPr>
    </w:p>
    <w:p w:rsidR="009755BC" w:rsidRDefault="009755BC" w:rsidP="009157F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outlineLvl w:val="7"/>
        <w:rPr>
          <w:b/>
          <w:sz w:val="32"/>
          <w:szCs w:val="24"/>
        </w:rPr>
      </w:pPr>
      <w:r>
        <w:rPr>
          <w:b/>
          <w:sz w:val="32"/>
          <w:szCs w:val="24"/>
        </w:rPr>
        <w:t>План</w:t>
      </w:r>
      <w:r w:rsidRPr="009157F2">
        <w:rPr>
          <w:b/>
          <w:sz w:val="32"/>
          <w:szCs w:val="24"/>
        </w:rPr>
        <w:t xml:space="preserve">  образовательно</w:t>
      </w:r>
      <w:r>
        <w:rPr>
          <w:b/>
          <w:sz w:val="32"/>
          <w:szCs w:val="24"/>
        </w:rPr>
        <w:t xml:space="preserve">-воспитательной </w:t>
      </w:r>
      <w:r w:rsidRPr="009157F2">
        <w:rPr>
          <w:b/>
          <w:sz w:val="32"/>
          <w:szCs w:val="24"/>
        </w:rPr>
        <w:t xml:space="preserve"> деятельности</w:t>
      </w:r>
      <w:r>
        <w:rPr>
          <w:b/>
          <w:sz w:val="32"/>
          <w:szCs w:val="24"/>
        </w:rPr>
        <w:t xml:space="preserve"> и коррекционно-развивающей работы</w:t>
      </w:r>
      <w:r w:rsidRPr="009157F2">
        <w:rPr>
          <w:b/>
          <w:sz w:val="32"/>
          <w:szCs w:val="24"/>
        </w:rPr>
        <w:t xml:space="preserve"> МКДОУ д/с № 311</w:t>
      </w:r>
      <w:r>
        <w:rPr>
          <w:b/>
          <w:sz w:val="32"/>
          <w:szCs w:val="24"/>
        </w:rPr>
        <w:t xml:space="preserve"> </w:t>
      </w:r>
    </w:p>
    <w:p w:rsidR="009755BC" w:rsidRPr="009157F2" w:rsidRDefault="009755BC" w:rsidP="009157F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outlineLvl w:val="7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на 2013-2014 учебный год </w:t>
      </w:r>
    </w:p>
    <w:tbl>
      <w:tblPr>
        <w:tblpPr w:leftFromText="180" w:rightFromText="180" w:vertAnchor="text" w:horzAnchor="margin" w:tblpXSpec="center" w:tblpY="112"/>
        <w:tblW w:w="5057" w:type="pct"/>
        <w:tblCellMar>
          <w:left w:w="28" w:type="dxa"/>
          <w:right w:w="28" w:type="dxa"/>
        </w:tblCellMar>
        <w:tblLook w:val="01E0"/>
      </w:tblPr>
      <w:tblGrid>
        <w:gridCol w:w="3714"/>
        <w:gridCol w:w="628"/>
        <w:gridCol w:w="628"/>
        <w:gridCol w:w="600"/>
        <w:gridCol w:w="732"/>
        <w:gridCol w:w="596"/>
        <w:gridCol w:w="83"/>
        <w:gridCol w:w="587"/>
        <w:gridCol w:w="711"/>
        <w:gridCol w:w="822"/>
        <w:gridCol w:w="653"/>
        <w:gridCol w:w="888"/>
      </w:tblGrid>
      <w:tr w:rsidR="009755BC" w:rsidRPr="00A557F2" w:rsidTr="009157F2">
        <w:tc>
          <w:tcPr>
            <w:tcW w:w="1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A557F2" w:rsidRDefault="009755BC" w:rsidP="00CF433D">
            <w:pPr>
              <w:widowControl w:val="0"/>
              <w:spacing w:after="0" w:line="192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557F2">
              <w:rPr>
                <w:b/>
                <w:sz w:val="24"/>
                <w:szCs w:val="24"/>
              </w:rPr>
              <w:t>Реализация</w:t>
            </w:r>
          </w:p>
          <w:p w:rsidR="009755BC" w:rsidRPr="00A557F2" w:rsidRDefault="009755BC" w:rsidP="00CF433D">
            <w:pPr>
              <w:widowControl w:val="0"/>
              <w:spacing w:after="0" w:line="192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557F2">
              <w:rPr>
                <w:b/>
                <w:sz w:val="24"/>
                <w:szCs w:val="24"/>
              </w:rPr>
              <w:t xml:space="preserve"> образовательной области</w:t>
            </w:r>
          </w:p>
        </w:tc>
        <w:tc>
          <w:tcPr>
            <w:tcW w:w="32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A557F2" w:rsidRDefault="009755BC" w:rsidP="00CF433D">
            <w:pPr>
              <w:widowControl w:val="0"/>
              <w:spacing w:after="0" w:line="192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557F2">
              <w:rPr>
                <w:b/>
                <w:sz w:val="24"/>
                <w:szCs w:val="24"/>
              </w:rPr>
              <w:t xml:space="preserve">Возрастные группы </w:t>
            </w:r>
          </w:p>
        </w:tc>
      </w:tr>
      <w:tr w:rsidR="009755BC" w:rsidRPr="00A557F2" w:rsidTr="009157F2">
        <w:tc>
          <w:tcPr>
            <w:tcW w:w="1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Группа раннего возраста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ind w:right="-48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Подгот. группа</w:t>
            </w:r>
          </w:p>
        </w:tc>
      </w:tr>
      <w:tr w:rsidR="009755BC" w:rsidRPr="00A557F2" w:rsidTr="009157F2">
        <w:tc>
          <w:tcPr>
            <w:tcW w:w="1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ind w:left="-82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К-во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ind w:left="-82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вр.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ind w:left="-82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К-во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ind w:left="-82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вр.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ind w:left="-82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К-во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ind w:left="-82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вр.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ind w:left="-82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К-во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ind w:left="-82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вр.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ind w:left="-82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К-во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ind w:left="-82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вр.</w:t>
            </w:r>
          </w:p>
        </w:tc>
      </w:tr>
      <w:tr w:rsidR="009755BC" w:rsidRPr="00A557F2" w:rsidTr="009157F2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A557F2" w:rsidRDefault="009755BC" w:rsidP="002E04E9">
            <w:pPr>
              <w:spacing w:after="0" w:line="240" w:lineRule="auto"/>
              <w:ind w:left="540" w:firstLine="27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557F2">
              <w:rPr>
                <w:b/>
                <w:i/>
                <w:sz w:val="24"/>
                <w:szCs w:val="24"/>
              </w:rPr>
              <w:t xml:space="preserve"> «Физическое  развитие»</w:t>
            </w:r>
          </w:p>
        </w:tc>
      </w:tr>
      <w:tr w:rsidR="009755BC" w:rsidRPr="00A557F2" w:rsidTr="009157F2">
        <w:trPr>
          <w:trHeight w:val="31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A557F2" w:rsidRDefault="009755BC" w:rsidP="00CF433D">
            <w:pPr>
              <w:spacing w:after="0" w:line="192" w:lineRule="auto"/>
              <w:contextualSpacing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60</w:t>
            </w:r>
          </w:p>
        </w:tc>
      </w:tr>
      <w:tr w:rsidR="009755BC" w:rsidRPr="00A557F2" w:rsidTr="009157F2">
        <w:trPr>
          <w:trHeight w:val="31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A557F2" w:rsidRDefault="009755BC" w:rsidP="00CF433D">
            <w:pPr>
              <w:spacing w:after="0" w:line="192" w:lineRule="auto"/>
              <w:contextualSpacing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30</w:t>
            </w:r>
          </w:p>
        </w:tc>
      </w:tr>
      <w:tr w:rsidR="009755BC" w:rsidRPr="00A557F2" w:rsidTr="009157F2">
        <w:trPr>
          <w:trHeight w:val="31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A557F2" w:rsidRDefault="009755BC" w:rsidP="00CF433D">
            <w:pPr>
              <w:spacing w:after="0" w:line="192" w:lineRule="auto"/>
              <w:contextualSpacing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 xml:space="preserve">Здоровье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0,25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12,5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15</w:t>
            </w:r>
          </w:p>
        </w:tc>
      </w:tr>
      <w:tr w:rsidR="009755BC" w:rsidRPr="00A557F2" w:rsidTr="009157F2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5BC" w:rsidRPr="00A557F2" w:rsidRDefault="009755BC" w:rsidP="002E04E9">
            <w:pPr>
              <w:spacing w:after="0" w:line="240" w:lineRule="auto"/>
              <w:ind w:left="540" w:firstLine="27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557F2">
              <w:rPr>
                <w:b/>
                <w:i/>
                <w:sz w:val="24"/>
                <w:szCs w:val="24"/>
              </w:rPr>
              <w:t>«Познавательно-речевое развитие»</w:t>
            </w:r>
          </w:p>
        </w:tc>
      </w:tr>
      <w:tr w:rsidR="009755BC" w:rsidRPr="00A557F2" w:rsidTr="009157F2">
        <w:trPr>
          <w:trHeight w:val="52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A557F2" w:rsidRDefault="009755BC" w:rsidP="00CF433D">
            <w:pPr>
              <w:spacing w:after="0" w:line="192" w:lineRule="auto"/>
              <w:contextualSpacing/>
              <w:rPr>
                <w:b/>
                <w:i/>
                <w:sz w:val="24"/>
                <w:szCs w:val="24"/>
              </w:rPr>
            </w:pPr>
            <w:r w:rsidRPr="00A557F2">
              <w:rPr>
                <w:b/>
                <w:i/>
                <w:sz w:val="24"/>
                <w:szCs w:val="24"/>
              </w:rPr>
              <w:t>Коммуникация</w:t>
            </w:r>
          </w:p>
          <w:p w:rsidR="009755BC" w:rsidRPr="00A557F2" w:rsidRDefault="009755BC" w:rsidP="00CF433D">
            <w:pPr>
              <w:spacing w:after="0" w:line="192" w:lineRule="auto"/>
              <w:contextualSpacing/>
              <w:rPr>
                <w:b/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  <w:lang w:val="en-US"/>
              </w:rPr>
            </w:pPr>
            <w:r w:rsidRPr="00A557F2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30</w:t>
            </w:r>
          </w:p>
        </w:tc>
      </w:tr>
      <w:tr w:rsidR="009755BC" w:rsidRPr="00A557F2" w:rsidTr="009157F2">
        <w:trPr>
          <w:trHeight w:val="52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A557F2" w:rsidRDefault="009755BC" w:rsidP="00CF433D">
            <w:pPr>
              <w:spacing w:after="0" w:line="192" w:lineRule="auto"/>
              <w:contextualSpacing/>
              <w:rPr>
                <w:b/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Развитие речи*+подготовка к обучению грамоте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37,5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60</w:t>
            </w:r>
          </w:p>
        </w:tc>
      </w:tr>
      <w:tr w:rsidR="009755BC" w:rsidRPr="00A557F2" w:rsidTr="009157F2">
        <w:trPr>
          <w:trHeight w:val="52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A557F2" w:rsidRDefault="009755BC" w:rsidP="00CF433D">
            <w:pPr>
              <w:spacing w:after="0" w:line="192" w:lineRule="auto"/>
              <w:contextualSpacing/>
              <w:rPr>
                <w:b/>
                <w:i/>
                <w:sz w:val="24"/>
                <w:szCs w:val="24"/>
                <w:u w:val="single"/>
              </w:rPr>
            </w:pPr>
            <w:r w:rsidRPr="00A557F2">
              <w:rPr>
                <w:i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12,5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15</w:t>
            </w:r>
          </w:p>
        </w:tc>
      </w:tr>
      <w:tr w:rsidR="009755BC" w:rsidRPr="00A557F2" w:rsidTr="009157F2">
        <w:trPr>
          <w:trHeight w:val="594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A557F2" w:rsidRDefault="009755BC" w:rsidP="00CF433D">
            <w:pPr>
              <w:spacing w:after="0" w:line="192" w:lineRule="auto"/>
              <w:contextualSpacing/>
              <w:rPr>
                <w:b/>
                <w:i/>
                <w:sz w:val="24"/>
                <w:szCs w:val="24"/>
              </w:rPr>
            </w:pPr>
            <w:r w:rsidRPr="00A557F2">
              <w:rPr>
                <w:b/>
                <w:i/>
                <w:sz w:val="24"/>
                <w:szCs w:val="24"/>
              </w:rPr>
              <w:t>Познание</w:t>
            </w:r>
          </w:p>
          <w:p w:rsidR="009755BC" w:rsidRPr="00A557F2" w:rsidRDefault="009755BC" w:rsidP="00CF433D">
            <w:pPr>
              <w:spacing w:after="0" w:line="192" w:lineRule="auto"/>
              <w:contextualSpacing/>
              <w:rPr>
                <w:b/>
                <w:i/>
                <w:sz w:val="24"/>
                <w:szCs w:val="24"/>
                <w:u w:val="single"/>
              </w:rPr>
            </w:pPr>
            <w:r w:rsidRPr="00A557F2">
              <w:rPr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37,5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45</w:t>
            </w:r>
          </w:p>
        </w:tc>
      </w:tr>
      <w:tr w:rsidR="009755BC" w:rsidRPr="00A557F2" w:rsidTr="009157F2">
        <w:trPr>
          <w:trHeight w:val="32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rPr>
                <w:b/>
                <w:i/>
                <w:sz w:val="24"/>
                <w:szCs w:val="24"/>
                <w:u w:val="single"/>
              </w:rPr>
            </w:pPr>
            <w:r w:rsidRPr="00A557F2">
              <w:rPr>
                <w:i/>
                <w:sz w:val="24"/>
                <w:szCs w:val="24"/>
              </w:rPr>
              <w:t>Сенсорика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9755BC" w:rsidRPr="00A557F2" w:rsidTr="009157F2">
        <w:trPr>
          <w:trHeight w:val="359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37,5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60</w:t>
            </w:r>
          </w:p>
        </w:tc>
      </w:tr>
      <w:tr w:rsidR="009755BC" w:rsidRPr="00A557F2" w:rsidTr="0046217A">
        <w:trPr>
          <w:trHeight w:val="35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2E04E9">
            <w:pPr>
              <w:spacing w:after="0" w:line="240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557F2">
              <w:rPr>
                <w:b/>
                <w:i/>
                <w:sz w:val="24"/>
                <w:szCs w:val="24"/>
              </w:rPr>
              <w:t>«Социально-личностное развитие»</w:t>
            </w:r>
          </w:p>
        </w:tc>
      </w:tr>
      <w:tr w:rsidR="009755BC" w:rsidRPr="00A557F2" w:rsidTr="009157F2">
        <w:trPr>
          <w:trHeight w:val="359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 xml:space="preserve">Труд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30</w:t>
            </w:r>
          </w:p>
        </w:tc>
      </w:tr>
      <w:tr w:rsidR="009755BC" w:rsidRPr="00A557F2" w:rsidTr="009157F2">
        <w:trPr>
          <w:trHeight w:val="359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Безопасность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0,25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12,5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15</w:t>
            </w:r>
          </w:p>
        </w:tc>
      </w:tr>
      <w:tr w:rsidR="009755BC" w:rsidRPr="00A557F2" w:rsidTr="009157F2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A557F2" w:rsidRDefault="009755BC" w:rsidP="002E04E9">
            <w:pPr>
              <w:spacing w:after="0" w:line="240" w:lineRule="auto"/>
              <w:ind w:left="540" w:firstLine="27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557F2">
              <w:rPr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9755BC" w:rsidRPr="00A557F2" w:rsidTr="009157F2">
        <w:trPr>
          <w:trHeight w:val="472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A557F2" w:rsidRDefault="009755BC" w:rsidP="00CF433D">
            <w:pPr>
              <w:spacing w:after="0" w:line="192" w:lineRule="auto"/>
              <w:contextualSpacing/>
              <w:rPr>
                <w:b/>
                <w:i/>
                <w:sz w:val="24"/>
                <w:szCs w:val="24"/>
              </w:rPr>
            </w:pPr>
            <w:r w:rsidRPr="00A557F2">
              <w:rPr>
                <w:b/>
                <w:i/>
                <w:sz w:val="24"/>
                <w:szCs w:val="24"/>
              </w:rPr>
              <w:t>Художественное творчество</w:t>
            </w:r>
          </w:p>
          <w:p w:rsidR="009755BC" w:rsidRPr="00A557F2" w:rsidRDefault="009755BC" w:rsidP="00CF433D">
            <w:pPr>
              <w:spacing w:after="0" w:line="192" w:lineRule="auto"/>
              <w:contextualSpacing/>
              <w:rPr>
                <w:bCs/>
                <w:i/>
                <w:iCs/>
                <w:sz w:val="24"/>
                <w:szCs w:val="24"/>
              </w:rPr>
            </w:pPr>
            <w:r w:rsidRPr="00A557F2">
              <w:rPr>
                <w:bCs/>
                <w:i/>
                <w:iCs/>
                <w:sz w:val="24"/>
                <w:szCs w:val="24"/>
              </w:rPr>
              <w:t>Рисование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7,5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9755BC" w:rsidRPr="00A557F2" w:rsidTr="009157F2">
        <w:trPr>
          <w:trHeight w:val="207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A557F2" w:rsidRDefault="009755BC" w:rsidP="00CF433D">
            <w:pPr>
              <w:spacing w:after="0" w:line="192" w:lineRule="auto"/>
              <w:contextualSpacing/>
              <w:rPr>
                <w:bCs/>
                <w:i/>
                <w:iCs/>
                <w:sz w:val="24"/>
                <w:szCs w:val="24"/>
              </w:rPr>
            </w:pPr>
            <w:r w:rsidRPr="00A557F2">
              <w:rPr>
                <w:bCs/>
                <w:i/>
                <w:iCs/>
                <w:sz w:val="24"/>
                <w:szCs w:val="24"/>
              </w:rPr>
              <w:t>Лепка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7,5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F433D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9755BC" w:rsidRPr="00A557F2" w:rsidTr="009157F2">
        <w:trPr>
          <w:trHeight w:val="54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A557F2" w:rsidRDefault="009755BC" w:rsidP="00C80480">
            <w:pPr>
              <w:spacing w:after="0" w:line="192" w:lineRule="auto"/>
              <w:contextualSpacing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 xml:space="preserve">Изобразительная </w:t>
            </w:r>
          </w:p>
          <w:p w:rsidR="009755BC" w:rsidRPr="00A557F2" w:rsidRDefault="009755BC" w:rsidP="00C80480">
            <w:pPr>
              <w:spacing w:after="0" w:line="192" w:lineRule="auto"/>
              <w:contextualSpacing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90</w:t>
            </w:r>
          </w:p>
        </w:tc>
      </w:tr>
      <w:tr w:rsidR="009755BC" w:rsidRPr="00A557F2" w:rsidTr="00C80480">
        <w:trPr>
          <w:trHeight w:val="18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A557F2" w:rsidRDefault="009755BC" w:rsidP="00C80480">
            <w:pPr>
              <w:spacing w:after="0" w:line="192" w:lineRule="auto"/>
              <w:contextualSpacing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 xml:space="preserve">Ручной труд, конструирование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30</w:t>
            </w:r>
          </w:p>
        </w:tc>
      </w:tr>
      <w:tr w:rsidR="009755BC" w:rsidRPr="00A557F2" w:rsidTr="009157F2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A557F2" w:rsidRDefault="009755BC" w:rsidP="00C80480">
            <w:pPr>
              <w:spacing w:after="0" w:line="192" w:lineRule="auto"/>
              <w:contextualSpacing/>
              <w:rPr>
                <w:b/>
                <w:i/>
                <w:sz w:val="24"/>
                <w:szCs w:val="24"/>
              </w:rPr>
            </w:pPr>
            <w:r w:rsidRPr="00A557F2">
              <w:rPr>
                <w:b/>
                <w:i/>
                <w:sz w:val="24"/>
                <w:szCs w:val="24"/>
              </w:rPr>
              <w:t>Музыка</w:t>
            </w:r>
          </w:p>
          <w:p w:rsidR="009755BC" w:rsidRPr="00A557F2" w:rsidRDefault="009755BC" w:rsidP="00C80480">
            <w:pPr>
              <w:spacing w:after="0" w:line="192" w:lineRule="auto"/>
              <w:contextualSpacing/>
              <w:rPr>
                <w:i/>
                <w:sz w:val="24"/>
                <w:szCs w:val="24"/>
              </w:rPr>
            </w:pPr>
            <w:r w:rsidRPr="00A557F2">
              <w:rPr>
                <w:bCs/>
                <w:i/>
                <w:iCs/>
                <w:sz w:val="24"/>
                <w:szCs w:val="24"/>
              </w:rPr>
              <w:t xml:space="preserve">Музыкальное </w:t>
            </w:r>
            <w:r w:rsidRPr="00A557F2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60</w:t>
            </w:r>
          </w:p>
        </w:tc>
      </w:tr>
      <w:tr w:rsidR="009755BC" w:rsidRPr="00A557F2" w:rsidTr="00AD4DB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A557F2" w:rsidRDefault="009755BC" w:rsidP="00C80480">
            <w:pPr>
              <w:spacing w:after="0"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b/>
                <w:i/>
                <w:sz w:val="24"/>
                <w:szCs w:val="24"/>
              </w:rPr>
              <w:t>«Коррекционно-развивающая работа»</w:t>
            </w:r>
          </w:p>
        </w:tc>
      </w:tr>
      <w:tr w:rsidR="009755BC" w:rsidRPr="00A557F2" w:rsidTr="009157F2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A557F2" w:rsidRDefault="009755BC" w:rsidP="00C80480">
            <w:pPr>
              <w:spacing w:after="0" w:line="192" w:lineRule="auto"/>
              <w:contextualSpacing/>
              <w:rPr>
                <w:b/>
                <w:i/>
                <w:sz w:val="24"/>
                <w:szCs w:val="24"/>
              </w:rPr>
            </w:pPr>
            <w:r w:rsidRPr="00A557F2">
              <w:rPr>
                <w:bCs/>
                <w:i/>
                <w:iCs/>
                <w:sz w:val="24"/>
                <w:szCs w:val="24"/>
              </w:rPr>
              <w:t>Фронтальные коррекционные занятия «Развитие слухового восприятия и обучение произношению»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75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C8048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90</w:t>
            </w:r>
          </w:p>
        </w:tc>
      </w:tr>
      <w:tr w:rsidR="009755BC" w:rsidRPr="00A557F2" w:rsidTr="006E1FF7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9462D0">
            <w:pPr>
              <w:spacing w:line="192" w:lineRule="auto"/>
              <w:ind w:right="114"/>
              <w:contextualSpacing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 xml:space="preserve">Индивидуальные коррекционные занятия с сурдопедагогом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9462D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9462D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9462D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9462D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9462D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9462D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9462D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9462D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9462D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9462D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557F2">
              <w:rPr>
                <w:i/>
                <w:sz w:val="24"/>
                <w:szCs w:val="24"/>
              </w:rPr>
              <w:t>50</w:t>
            </w:r>
          </w:p>
        </w:tc>
      </w:tr>
      <w:tr w:rsidR="009755BC" w:rsidRPr="00A557F2" w:rsidTr="006E1FF7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0C4826" w:rsidRDefault="009755BC" w:rsidP="009462D0">
            <w:pPr>
              <w:spacing w:line="192" w:lineRule="auto"/>
              <w:ind w:right="114"/>
              <w:contextualSpacing/>
              <w:rPr>
                <w:b/>
                <w:i/>
                <w:sz w:val="24"/>
                <w:szCs w:val="24"/>
              </w:rPr>
            </w:pPr>
            <w:r w:rsidRPr="000C4826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9462D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9462D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9462D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9462D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9462D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15,5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9462D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9462D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9462D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9462D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BC" w:rsidRPr="00A557F2" w:rsidRDefault="009755BC" w:rsidP="009462D0">
            <w:pPr>
              <w:spacing w:line="192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9755BC" w:rsidRDefault="009755BC" w:rsidP="00C80480">
      <w:pPr>
        <w:spacing w:line="240" w:lineRule="auto"/>
        <w:contextualSpacing/>
      </w:pPr>
    </w:p>
    <w:sectPr w:rsidR="009755BC" w:rsidSect="009157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7F2"/>
    <w:rsid w:val="000A232D"/>
    <w:rsid w:val="000C4826"/>
    <w:rsid w:val="000F22B9"/>
    <w:rsid w:val="001B3222"/>
    <w:rsid w:val="002A440A"/>
    <w:rsid w:val="002E04E9"/>
    <w:rsid w:val="002F0B90"/>
    <w:rsid w:val="003A0217"/>
    <w:rsid w:val="0046217A"/>
    <w:rsid w:val="004D4ECD"/>
    <w:rsid w:val="004E1D0E"/>
    <w:rsid w:val="00602B51"/>
    <w:rsid w:val="00614763"/>
    <w:rsid w:val="006E1FF7"/>
    <w:rsid w:val="007D21E7"/>
    <w:rsid w:val="0085561D"/>
    <w:rsid w:val="008C38D9"/>
    <w:rsid w:val="009157F2"/>
    <w:rsid w:val="009462D0"/>
    <w:rsid w:val="0097254C"/>
    <w:rsid w:val="009755BC"/>
    <w:rsid w:val="009968E9"/>
    <w:rsid w:val="009D4B3E"/>
    <w:rsid w:val="00A11A04"/>
    <w:rsid w:val="00A508A7"/>
    <w:rsid w:val="00A557F2"/>
    <w:rsid w:val="00AD4DBF"/>
    <w:rsid w:val="00B66A77"/>
    <w:rsid w:val="00BF36FB"/>
    <w:rsid w:val="00C111D9"/>
    <w:rsid w:val="00C80480"/>
    <w:rsid w:val="00CF433D"/>
    <w:rsid w:val="00D5627A"/>
    <w:rsid w:val="00D945BF"/>
    <w:rsid w:val="00DA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F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раздела большой"/>
    <w:basedOn w:val="Title"/>
    <w:link w:val="a0"/>
    <w:uiPriority w:val="99"/>
    <w:rsid w:val="009157F2"/>
    <w:rPr>
      <w:i/>
      <w:color w:val="auto"/>
      <w:sz w:val="40"/>
      <w:lang w:eastAsia="en-US"/>
    </w:rPr>
  </w:style>
  <w:style w:type="character" w:customStyle="1" w:styleId="a0">
    <w:name w:val="Заголовок раздела большой Знак"/>
    <w:basedOn w:val="TitleChar"/>
    <w:link w:val="a"/>
    <w:uiPriority w:val="99"/>
    <w:locked/>
    <w:rsid w:val="009157F2"/>
    <w:rPr>
      <w:i/>
    </w:rPr>
  </w:style>
  <w:style w:type="paragraph" w:styleId="Title">
    <w:name w:val="Title"/>
    <w:basedOn w:val="Normal"/>
    <w:next w:val="Normal"/>
    <w:link w:val="TitleChar"/>
    <w:uiPriority w:val="99"/>
    <w:qFormat/>
    <w:rsid w:val="009157F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157F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basedOn w:val="Normal"/>
    <w:uiPriority w:val="99"/>
    <w:rsid w:val="00915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157F2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9157F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267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Микляева</cp:lastModifiedBy>
  <cp:revision>6</cp:revision>
  <cp:lastPrinted>2013-07-11T06:31:00Z</cp:lastPrinted>
  <dcterms:created xsi:type="dcterms:W3CDTF">2013-07-24T05:25:00Z</dcterms:created>
  <dcterms:modified xsi:type="dcterms:W3CDTF">2014-10-19T16:38:00Z</dcterms:modified>
</cp:coreProperties>
</file>